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73" w:rsidRPr="008D5AEA" w:rsidRDefault="008D5AEA">
      <w:pPr>
        <w:rPr>
          <w:rFonts w:ascii="Malgun Gothic Semilight" w:eastAsia="Malgun Gothic Semilight" w:hAnsi="Malgun Gothic Semilight" w:cs="Malgun Gothic Semilight"/>
          <w:b/>
          <w:sz w:val="28"/>
          <w:szCs w:val="28"/>
          <w:u w:val="single"/>
        </w:rPr>
      </w:pPr>
      <w:r w:rsidRPr="008D5AEA">
        <w:rPr>
          <w:rFonts w:ascii="Malgun Gothic Semilight" w:eastAsia="Malgun Gothic Semilight" w:hAnsi="Malgun Gothic Semilight" w:cs="Malgun Gothic Semilight"/>
          <w:b/>
          <w:sz w:val="28"/>
          <w:szCs w:val="28"/>
          <w:u w:val="single"/>
        </w:rPr>
        <w:t>Spanish Words: Basic</w:t>
      </w:r>
    </w:p>
    <w:p w:rsidR="008D5AEA" w:rsidRDefault="008D5AEA">
      <w:pPr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01A20048" wp14:editId="0DD42E1B">
            <wp:extent cx="2574290" cy="3331845"/>
            <wp:effectExtent l="0" t="0" r="0" b="1905"/>
            <wp:docPr id="8" name="Picture 8" descr="Spanish Numbers (Números) 0-20 Word Strips, Cards, and Posters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nish Numbers (Números) 0-20 Word Strips, Cards, and Posters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309EF46B" wp14:editId="42549E38">
            <wp:extent cx="2323578" cy="3102894"/>
            <wp:effectExtent l="0" t="0" r="635" b="2540"/>
            <wp:docPr id="6" name="Picture 6" descr="Spanish Numbers and Counting (Free Spanish Lessons for Ki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nish Numbers and Counting (Free Spanish Lessons for Kid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42" cy="3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EA" w:rsidRDefault="008D5AEA">
      <w:pPr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  <w:t>----------------------------------------------------------------------------------------------</w:t>
      </w:r>
    </w:p>
    <w:p w:rsidR="008D5AEA" w:rsidRDefault="008D5AEA" w:rsidP="008D5AEA">
      <w:pPr>
        <w:jc w:val="center"/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  <w:drawing>
          <wp:inline distT="0" distB="0" distL="0" distR="0" wp14:anchorId="3B481A36" wp14:editId="58225EA9">
            <wp:extent cx="2112299" cy="3269294"/>
            <wp:effectExtent l="0" t="0" r="2540" b="7620"/>
            <wp:docPr id="4" name="Picture 4" descr="C:\Users\sjwuensch\AppData\Local\Microsoft\Windows\INetCache\Content.MSO\8087C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wuensch\AppData\Local\Microsoft\Windows\INetCache\Content.MSO\8087CF2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8" cy="327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AEA" w:rsidRDefault="008D5AEA">
      <w:pPr>
        <w:rPr>
          <w:rFonts w:ascii="Malgun Gothic Semilight" w:eastAsia="Malgun Gothic Semilight" w:hAnsi="Malgun Gothic Semilight" w:cs="Malgun Gothic Semilight"/>
          <w:noProof/>
          <w:sz w:val="28"/>
          <w:szCs w:val="28"/>
        </w:rPr>
      </w:pPr>
    </w:p>
    <w:p w:rsidR="008D5AEA" w:rsidRPr="00976E7C" w:rsidRDefault="008D5AEA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sectPr w:rsidR="008D5AEA" w:rsidRPr="00976E7C" w:rsidSect="00976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A"/>
    <w:rsid w:val="0018012C"/>
    <w:rsid w:val="008D5AEA"/>
    <w:rsid w:val="00976E7C"/>
    <w:rsid w:val="00C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4969"/>
  <w15:chartTrackingRefBased/>
  <w15:docId w15:val="{8EFDC769-D150-4630-8A26-9829CE3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wuensch\OneDrive%20-%20Francis%20Howell%20School%20District\Custom%20Office%20Templates\Generic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Word Document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WUENSCH, SHERI</dc:creator>
  <cp:keywords/>
  <dc:description/>
  <cp:lastModifiedBy>WUENSCH, SHERI</cp:lastModifiedBy>
  <cp:revision>1</cp:revision>
  <dcterms:created xsi:type="dcterms:W3CDTF">2022-05-15T18:05:00Z</dcterms:created>
  <dcterms:modified xsi:type="dcterms:W3CDTF">2022-05-15T18:15:00Z</dcterms:modified>
</cp:coreProperties>
</file>